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7" w:rsidRDefault="00D405D7" w:rsidP="007C5E07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C9" w:rsidRDefault="00D855C9" w:rsidP="007C5E07">
      <w:pPr>
        <w:jc w:val="center"/>
      </w:pPr>
    </w:p>
    <w:p w:rsidR="007C5E07" w:rsidRPr="007C5E07" w:rsidRDefault="007C5E07" w:rsidP="007C5E07">
      <w:pPr>
        <w:jc w:val="center"/>
        <w:rPr>
          <w:sz w:val="24"/>
          <w:szCs w:val="24"/>
        </w:rPr>
      </w:pPr>
    </w:p>
    <w:p w:rsidR="007C5E07" w:rsidRP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 А</w:t>
      </w:r>
      <w:r w:rsidR="00A83F44">
        <w:rPr>
          <w:sz w:val="40"/>
          <w:szCs w:val="40"/>
        </w:rPr>
        <w:t>дминистрация</w:t>
      </w:r>
    </w:p>
    <w:p w:rsid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закрытого административно-территориального образования </w:t>
      </w:r>
      <w:proofErr w:type="gramStart"/>
      <w:r w:rsidRPr="007C5E07">
        <w:rPr>
          <w:sz w:val="40"/>
          <w:szCs w:val="40"/>
        </w:rPr>
        <w:t>Озерный</w:t>
      </w:r>
      <w:proofErr w:type="gramEnd"/>
      <w:r w:rsidRPr="007C5E07">
        <w:rPr>
          <w:sz w:val="40"/>
          <w:szCs w:val="40"/>
        </w:rPr>
        <w:t xml:space="preserve"> Тверской области</w:t>
      </w:r>
    </w:p>
    <w:p w:rsidR="007C5E07" w:rsidRDefault="007C5E07" w:rsidP="007C5E07">
      <w:pPr>
        <w:jc w:val="both"/>
        <w:rPr>
          <w:sz w:val="26"/>
          <w:szCs w:val="26"/>
        </w:rPr>
      </w:pPr>
    </w:p>
    <w:p w:rsidR="007C5E07" w:rsidRPr="00A42E1D" w:rsidRDefault="007C5E07" w:rsidP="0041046D">
      <w:pPr>
        <w:jc w:val="center"/>
      </w:pPr>
      <w:proofErr w:type="gramStart"/>
      <w:r w:rsidRPr="00A42E1D">
        <w:t>П</w:t>
      </w:r>
      <w:proofErr w:type="gramEnd"/>
      <w:r w:rsidRPr="00A42E1D">
        <w:t xml:space="preserve"> О С Т А Н О В Л Е Н И Е</w:t>
      </w:r>
    </w:p>
    <w:p w:rsidR="007C5E07" w:rsidRPr="00A42E1D" w:rsidRDefault="007C5E07" w:rsidP="007C5E07">
      <w:pPr>
        <w:jc w:val="center"/>
      </w:pPr>
    </w:p>
    <w:p w:rsidR="003A2861" w:rsidRPr="00A42E1D" w:rsidRDefault="003A2861" w:rsidP="007C5E07">
      <w:pPr>
        <w:jc w:val="both"/>
      </w:pPr>
    </w:p>
    <w:p w:rsidR="00EF7F0F" w:rsidRPr="00A42E1D" w:rsidRDefault="00A15931" w:rsidP="007C5E07">
      <w:pPr>
        <w:jc w:val="both"/>
      </w:pPr>
      <w:r>
        <w:t>28.1</w:t>
      </w:r>
      <w:r w:rsidR="006452FF">
        <w:t>2</w:t>
      </w:r>
      <w:r w:rsidR="00562DBE">
        <w:t>.20</w:t>
      </w:r>
      <w:r>
        <w:t>22</w:t>
      </w:r>
      <w:r w:rsidR="00A42E1D">
        <w:t xml:space="preserve">              </w:t>
      </w:r>
      <w:r w:rsidR="007C5E07" w:rsidRPr="00A42E1D">
        <w:t xml:space="preserve">        </w:t>
      </w:r>
      <w:r w:rsidR="003A2861" w:rsidRPr="00A42E1D">
        <w:t xml:space="preserve">           </w:t>
      </w:r>
      <w:r w:rsidR="007C5E07" w:rsidRPr="00A42E1D">
        <w:t xml:space="preserve">                              </w:t>
      </w:r>
      <w:r w:rsidR="00EF7F0F" w:rsidRPr="00A42E1D">
        <w:t xml:space="preserve">           </w:t>
      </w:r>
      <w:r w:rsidR="002057CE">
        <w:t xml:space="preserve">  </w:t>
      </w:r>
      <w:r w:rsidR="00C00CEA">
        <w:t xml:space="preserve"> </w:t>
      </w:r>
      <w:r w:rsidR="004525C3">
        <w:t xml:space="preserve">                   </w:t>
      </w:r>
      <w:r w:rsidR="007C5E07" w:rsidRPr="00A42E1D">
        <w:t>№</w:t>
      </w:r>
      <w:r w:rsidR="00323469">
        <w:t xml:space="preserve"> </w:t>
      </w:r>
      <w:r w:rsidR="006452FF">
        <w:t>248</w:t>
      </w:r>
    </w:p>
    <w:p w:rsidR="007942AD" w:rsidRDefault="007942AD" w:rsidP="00396C2A">
      <w:pPr>
        <w:jc w:val="both"/>
      </w:pPr>
    </w:p>
    <w:p w:rsidR="00706E31" w:rsidRPr="005165EF" w:rsidRDefault="00FF090C" w:rsidP="005165EF">
      <w:pPr>
        <w:jc w:val="center"/>
        <w:rPr>
          <w:b/>
        </w:rPr>
      </w:pPr>
      <w:r w:rsidRPr="005165EF">
        <w:rPr>
          <w:b/>
        </w:rPr>
        <w:t>О</w:t>
      </w:r>
      <w:r w:rsidR="00AC684B" w:rsidRPr="005165EF">
        <w:rPr>
          <w:b/>
        </w:rPr>
        <w:t xml:space="preserve">б </w:t>
      </w:r>
      <w:r w:rsidR="00C90F8C" w:rsidRPr="005165EF">
        <w:rPr>
          <w:b/>
        </w:rPr>
        <w:t xml:space="preserve">утверждении Перечня </w:t>
      </w:r>
      <w:proofErr w:type="gramStart"/>
      <w:r w:rsidR="00C90F8C" w:rsidRPr="005165EF">
        <w:rPr>
          <w:b/>
        </w:rPr>
        <w:t>объектов</w:t>
      </w:r>
      <w:proofErr w:type="gramEnd"/>
      <w:r w:rsidR="00C90F8C" w:rsidRPr="005165EF">
        <w:rPr>
          <w:b/>
        </w:rPr>
        <w:t xml:space="preserve"> ЗАТО Озерный</w:t>
      </w:r>
      <w:r w:rsidR="005165EF" w:rsidRPr="005165EF">
        <w:rPr>
          <w:b/>
        </w:rPr>
        <w:t xml:space="preserve"> </w:t>
      </w:r>
      <w:r w:rsidR="00C90F8C" w:rsidRPr="005165EF">
        <w:rPr>
          <w:b/>
        </w:rPr>
        <w:t>Тверской области</w:t>
      </w:r>
      <w:r w:rsidR="00F53FCF" w:rsidRPr="005165EF">
        <w:rPr>
          <w:b/>
        </w:rPr>
        <w:t>,</w:t>
      </w:r>
      <w:r w:rsidR="00C90F8C" w:rsidRPr="005165EF">
        <w:rPr>
          <w:b/>
        </w:rPr>
        <w:t xml:space="preserve"> являющихся местами для выполнения</w:t>
      </w:r>
      <w:r w:rsidR="005165EF" w:rsidRPr="005165EF">
        <w:rPr>
          <w:b/>
        </w:rPr>
        <w:t xml:space="preserve"> </w:t>
      </w:r>
      <w:r w:rsidR="0029764E" w:rsidRPr="005165EF">
        <w:rPr>
          <w:b/>
        </w:rPr>
        <w:t>исправительных</w:t>
      </w:r>
      <w:r w:rsidR="00C90F8C" w:rsidRPr="005165EF">
        <w:rPr>
          <w:b/>
        </w:rPr>
        <w:t xml:space="preserve"> работ </w:t>
      </w:r>
      <w:r w:rsidR="00706E31" w:rsidRPr="005165EF">
        <w:rPr>
          <w:b/>
        </w:rPr>
        <w:t>осужденными</w:t>
      </w:r>
      <w:r w:rsidR="00F53FCF" w:rsidRPr="005165EF">
        <w:rPr>
          <w:b/>
        </w:rPr>
        <w:t>,</w:t>
      </w:r>
      <w:r w:rsidR="00706E31" w:rsidRPr="005165EF">
        <w:rPr>
          <w:b/>
        </w:rPr>
        <w:t xml:space="preserve"> с определением</w:t>
      </w:r>
      <w:r w:rsidR="005165EF" w:rsidRPr="005165EF">
        <w:rPr>
          <w:b/>
        </w:rPr>
        <w:t xml:space="preserve"> </w:t>
      </w:r>
      <w:r w:rsidR="00706E31" w:rsidRPr="005165EF">
        <w:rPr>
          <w:b/>
        </w:rPr>
        <w:t xml:space="preserve">видов </w:t>
      </w:r>
      <w:r w:rsidR="0029764E" w:rsidRPr="005165EF">
        <w:rPr>
          <w:b/>
        </w:rPr>
        <w:t>исправительных</w:t>
      </w:r>
      <w:r w:rsidR="00706E31" w:rsidRPr="005165EF">
        <w:rPr>
          <w:b/>
        </w:rPr>
        <w:t xml:space="preserve"> работ</w:t>
      </w:r>
    </w:p>
    <w:p w:rsidR="00AC684B" w:rsidRPr="005165EF" w:rsidRDefault="00AC684B" w:rsidP="00AA5A0A">
      <w:pPr>
        <w:jc w:val="both"/>
        <w:rPr>
          <w:b/>
        </w:rPr>
      </w:pPr>
    </w:p>
    <w:p w:rsidR="001D4D70" w:rsidRDefault="00AF0181" w:rsidP="002405A8">
      <w:pPr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r w:rsidR="00AC684B" w:rsidRPr="004525C3">
        <w:rPr>
          <w:color w:val="000000"/>
          <w:sz w:val="26"/>
          <w:szCs w:val="26"/>
        </w:rPr>
        <w:t xml:space="preserve">В соответствии </w:t>
      </w:r>
      <w:r w:rsidR="0029764E" w:rsidRPr="004525C3">
        <w:rPr>
          <w:color w:val="000000"/>
          <w:sz w:val="26"/>
          <w:szCs w:val="26"/>
        </w:rPr>
        <w:t>ч.1</w:t>
      </w:r>
      <w:r w:rsidR="00706E31" w:rsidRPr="004525C3">
        <w:rPr>
          <w:color w:val="000000"/>
          <w:sz w:val="26"/>
          <w:szCs w:val="26"/>
        </w:rPr>
        <w:t xml:space="preserve"> ст. </w:t>
      </w:r>
      <w:r w:rsidR="0029764E" w:rsidRPr="004525C3">
        <w:rPr>
          <w:color w:val="000000"/>
          <w:sz w:val="26"/>
          <w:szCs w:val="26"/>
        </w:rPr>
        <w:t>50</w:t>
      </w:r>
      <w:r w:rsidR="00706E31" w:rsidRPr="004525C3">
        <w:rPr>
          <w:color w:val="000000"/>
          <w:sz w:val="26"/>
          <w:szCs w:val="26"/>
        </w:rPr>
        <w:t xml:space="preserve"> Уголовного кодекса Российской Федерации, в целях обеспечения выполнения осужденными </w:t>
      </w:r>
      <w:r w:rsidR="0029764E" w:rsidRPr="004525C3">
        <w:rPr>
          <w:color w:val="000000"/>
          <w:sz w:val="26"/>
          <w:szCs w:val="26"/>
        </w:rPr>
        <w:t>исправительных</w:t>
      </w:r>
      <w:r w:rsidR="00706E31" w:rsidRPr="004525C3">
        <w:rPr>
          <w:color w:val="000000"/>
          <w:sz w:val="26"/>
          <w:szCs w:val="26"/>
        </w:rPr>
        <w:t xml:space="preserve"> работ</w:t>
      </w:r>
      <w:r w:rsidR="00A15931" w:rsidRPr="004525C3">
        <w:rPr>
          <w:color w:val="000000"/>
          <w:sz w:val="26"/>
          <w:szCs w:val="26"/>
        </w:rPr>
        <w:t xml:space="preserve"> </w:t>
      </w:r>
      <w:r w:rsidR="006452FF" w:rsidRPr="004525C3">
        <w:rPr>
          <w:color w:val="000000"/>
          <w:sz w:val="26"/>
          <w:szCs w:val="26"/>
        </w:rPr>
        <w:t xml:space="preserve">и письмом Бологовского Межмуниципального филиала ФКУ УИИ УФСИН России по Тверской области от 02.12.2022 года № 71/ТО /114/8, статьей 36 </w:t>
      </w:r>
      <w:proofErr w:type="gramStart"/>
      <w:r w:rsidR="006452FF" w:rsidRPr="004525C3">
        <w:rPr>
          <w:color w:val="000000"/>
          <w:sz w:val="26"/>
          <w:szCs w:val="26"/>
        </w:rPr>
        <w:t>Устава</w:t>
      </w:r>
      <w:proofErr w:type="gramEnd"/>
      <w:r w:rsidR="006452FF" w:rsidRPr="004525C3">
        <w:rPr>
          <w:color w:val="000000"/>
          <w:sz w:val="26"/>
          <w:szCs w:val="26"/>
        </w:rPr>
        <w:t xml:space="preserve"> ЗАТО Озерный администрация ЗАТО Озерный Тверской области постановляет</w:t>
      </w:r>
      <w:r w:rsidR="00A15931" w:rsidRPr="004525C3">
        <w:rPr>
          <w:color w:val="000000"/>
          <w:sz w:val="26"/>
          <w:szCs w:val="26"/>
        </w:rPr>
        <w:t>:</w:t>
      </w:r>
      <w:r w:rsidR="00706E31" w:rsidRPr="004525C3">
        <w:rPr>
          <w:color w:val="000000"/>
          <w:sz w:val="26"/>
          <w:szCs w:val="26"/>
        </w:rPr>
        <w:t xml:space="preserve"> </w:t>
      </w:r>
    </w:p>
    <w:p w:rsidR="004525C3" w:rsidRPr="004525C3" w:rsidRDefault="004525C3" w:rsidP="002405A8">
      <w:pPr>
        <w:jc w:val="both"/>
        <w:rPr>
          <w:color w:val="000000"/>
          <w:sz w:val="26"/>
          <w:szCs w:val="26"/>
        </w:rPr>
      </w:pPr>
    </w:p>
    <w:p w:rsidR="0029764E" w:rsidRPr="004525C3" w:rsidRDefault="0029764E" w:rsidP="002405A8">
      <w:pPr>
        <w:jc w:val="both"/>
        <w:rPr>
          <w:sz w:val="26"/>
          <w:szCs w:val="26"/>
        </w:rPr>
      </w:pPr>
    </w:p>
    <w:p w:rsidR="00E555BC" w:rsidRPr="004525C3" w:rsidRDefault="00AC684B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25C3">
        <w:rPr>
          <w:sz w:val="26"/>
          <w:szCs w:val="26"/>
        </w:rPr>
        <w:tab/>
      </w:r>
      <w:r w:rsidR="00E555BC" w:rsidRPr="004525C3">
        <w:rPr>
          <w:sz w:val="26"/>
          <w:szCs w:val="26"/>
        </w:rPr>
        <w:t xml:space="preserve">1. Утвердить Перечень </w:t>
      </w:r>
      <w:proofErr w:type="gramStart"/>
      <w:r w:rsidR="00E555BC" w:rsidRPr="004525C3">
        <w:rPr>
          <w:sz w:val="26"/>
          <w:szCs w:val="26"/>
        </w:rPr>
        <w:t>объектов</w:t>
      </w:r>
      <w:proofErr w:type="gramEnd"/>
      <w:r w:rsidR="00E555BC" w:rsidRPr="004525C3">
        <w:rPr>
          <w:sz w:val="26"/>
          <w:szCs w:val="26"/>
        </w:rPr>
        <w:t xml:space="preserve"> ЗАТО Озерный  Тверской    области</w:t>
      </w:r>
      <w:r w:rsidR="00F53FCF" w:rsidRPr="004525C3">
        <w:rPr>
          <w:sz w:val="26"/>
          <w:szCs w:val="26"/>
        </w:rPr>
        <w:t>,</w:t>
      </w:r>
    </w:p>
    <w:p w:rsidR="00E555BC" w:rsidRPr="004525C3" w:rsidRDefault="00E555BC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25C3">
        <w:rPr>
          <w:sz w:val="26"/>
          <w:szCs w:val="26"/>
        </w:rPr>
        <w:t xml:space="preserve">являющихся местами для выполнения </w:t>
      </w:r>
      <w:r w:rsidR="0029764E" w:rsidRPr="004525C3">
        <w:rPr>
          <w:sz w:val="26"/>
          <w:szCs w:val="26"/>
        </w:rPr>
        <w:t>исправительных</w:t>
      </w:r>
      <w:r w:rsidRPr="004525C3">
        <w:rPr>
          <w:sz w:val="26"/>
          <w:szCs w:val="26"/>
        </w:rPr>
        <w:t xml:space="preserve"> работ </w:t>
      </w:r>
      <w:r w:rsidR="00706E31" w:rsidRPr="004525C3">
        <w:rPr>
          <w:sz w:val="26"/>
          <w:szCs w:val="26"/>
        </w:rPr>
        <w:t>осужденными</w:t>
      </w:r>
      <w:r w:rsidR="00F53FCF" w:rsidRPr="004525C3">
        <w:rPr>
          <w:sz w:val="26"/>
          <w:szCs w:val="26"/>
        </w:rPr>
        <w:t>,</w:t>
      </w:r>
      <w:r w:rsidR="00706E31" w:rsidRPr="004525C3">
        <w:rPr>
          <w:sz w:val="26"/>
          <w:szCs w:val="26"/>
        </w:rPr>
        <w:t xml:space="preserve"> с определением видов </w:t>
      </w:r>
      <w:r w:rsidR="0029764E" w:rsidRPr="004525C3">
        <w:rPr>
          <w:sz w:val="26"/>
          <w:szCs w:val="26"/>
        </w:rPr>
        <w:t>исправительных</w:t>
      </w:r>
      <w:r w:rsidR="00706E31" w:rsidRPr="004525C3">
        <w:rPr>
          <w:sz w:val="26"/>
          <w:szCs w:val="26"/>
        </w:rPr>
        <w:t xml:space="preserve"> работ </w:t>
      </w:r>
      <w:r w:rsidRPr="004525C3">
        <w:rPr>
          <w:sz w:val="26"/>
          <w:szCs w:val="26"/>
        </w:rPr>
        <w:t>(Приложение № 1).</w:t>
      </w:r>
    </w:p>
    <w:p w:rsidR="00975D99" w:rsidRPr="004525C3" w:rsidRDefault="00975D99" w:rsidP="00975D99">
      <w:pPr>
        <w:jc w:val="both"/>
        <w:rPr>
          <w:sz w:val="26"/>
          <w:szCs w:val="26"/>
        </w:rPr>
      </w:pPr>
      <w:r w:rsidRPr="004525C3">
        <w:rPr>
          <w:sz w:val="26"/>
          <w:szCs w:val="26"/>
        </w:rPr>
        <w:tab/>
        <w:t xml:space="preserve">2. </w:t>
      </w:r>
      <w:proofErr w:type="gramStart"/>
      <w:r w:rsidRPr="004525C3">
        <w:rPr>
          <w:sz w:val="26"/>
          <w:szCs w:val="26"/>
        </w:rPr>
        <w:t xml:space="preserve">Определить, что направление </w:t>
      </w:r>
      <w:r w:rsidR="00706E31" w:rsidRPr="004525C3">
        <w:rPr>
          <w:sz w:val="26"/>
          <w:szCs w:val="26"/>
        </w:rPr>
        <w:t>граждан</w:t>
      </w:r>
      <w:r w:rsidRPr="004525C3">
        <w:rPr>
          <w:sz w:val="26"/>
          <w:szCs w:val="26"/>
        </w:rPr>
        <w:t xml:space="preserve">, </w:t>
      </w:r>
      <w:r w:rsidR="00706E31" w:rsidRPr="004525C3">
        <w:rPr>
          <w:sz w:val="26"/>
          <w:szCs w:val="26"/>
        </w:rPr>
        <w:t>осужденных к вы</w:t>
      </w:r>
      <w:r w:rsidRPr="004525C3">
        <w:rPr>
          <w:sz w:val="26"/>
          <w:szCs w:val="26"/>
        </w:rPr>
        <w:t>полнени</w:t>
      </w:r>
      <w:r w:rsidR="00706E31" w:rsidRPr="004525C3">
        <w:rPr>
          <w:sz w:val="26"/>
          <w:szCs w:val="26"/>
        </w:rPr>
        <w:t>ю</w:t>
      </w:r>
      <w:r w:rsidRPr="004525C3">
        <w:rPr>
          <w:sz w:val="26"/>
          <w:szCs w:val="26"/>
        </w:rPr>
        <w:t xml:space="preserve"> </w:t>
      </w:r>
      <w:r w:rsidR="00F20CAA" w:rsidRPr="004525C3">
        <w:rPr>
          <w:sz w:val="26"/>
          <w:szCs w:val="26"/>
        </w:rPr>
        <w:t>исправительных</w:t>
      </w:r>
      <w:r w:rsidRPr="004525C3">
        <w:rPr>
          <w:sz w:val="26"/>
          <w:szCs w:val="26"/>
        </w:rPr>
        <w:t xml:space="preserve"> работ </w:t>
      </w:r>
      <w:r w:rsidR="00F53FCF" w:rsidRPr="004525C3">
        <w:rPr>
          <w:sz w:val="26"/>
          <w:szCs w:val="26"/>
        </w:rPr>
        <w:t>в учреждения и предприятия</w:t>
      </w:r>
      <w:r w:rsidRPr="004525C3">
        <w:rPr>
          <w:sz w:val="26"/>
          <w:szCs w:val="26"/>
        </w:rPr>
        <w:t>, указанные в Перечне осуществляется с соблюдением требований Закона</w:t>
      </w:r>
      <w:r w:rsidR="00F20CAA" w:rsidRPr="004525C3">
        <w:rPr>
          <w:sz w:val="26"/>
          <w:szCs w:val="26"/>
        </w:rPr>
        <w:t xml:space="preserve"> от 14.07.1992 года            № 3297-1</w:t>
      </w:r>
      <w:r w:rsidRPr="004525C3">
        <w:rPr>
          <w:sz w:val="26"/>
          <w:szCs w:val="26"/>
        </w:rPr>
        <w:t xml:space="preserve"> «О закрытом административно-территориальном образовании»</w:t>
      </w:r>
      <w:r w:rsidR="00F53FCF" w:rsidRPr="004525C3">
        <w:rPr>
          <w:sz w:val="26"/>
          <w:szCs w:val="26"/>
        </w:rPr>
        <w:t>,</w:t>
      </w:r>
      <w:r w:rsidRPr="004525C3">
        <w:rPr>
          <w:sz w:val="26"/>
          <w:szCs w:val="26"/>
        </w:rPr>
        <w:t xml:space="preserve"> Постановления Правительства Российской Федерации от 26.06.1998 года </w:t>
      </w:r>
      <w:r w:rsidR="00F20CAA" w:rsidRPr="004525C3">
        <w:rPr>
          <w:sz w:val="26"/>
          <w:szCs w:val="26"/>
        </w:rPr>
        <w:t xml:space="preserve">     </w:t>
      </w:r>
      <w:r w:rsidRPr="004525C3">
        <w:rPr>
          <w:sz w:val="26"/>
          <w:szCs w:val="26"/>
        </w:rPr>
        <w:t xml:space="preserve">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Федерации». </w:t>
      </w:r>
      <w:proofErr w:type="gramEnd"/>
    </w:p>
    <w:p w:rsidR="00E555BC" w:rsidRPr="004525C3" w:rsidRDefault="00E555BC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25C3">
        <w:rPr>
          <w:sz w:val="26"/>
          <w:szCs w:val="26"/>
        </w:rPr>
        <w:tab/>
      </w:r>
      <w:r w:rsidR="00975D99" w:rsidRPr="004525C3">
        <w:rPr>
          <w:sz w:val="26"/>
          <w:szCs w:val="26"/>
        </w:rPr>
        <w:t>3</w:t>
      </w:r>
      <w:r w:rsidRPr="004525C3">
        <w:rPr>
          <w:sz w:val="26"/>
          <w:szCs w:val="26"/>
        </w:rPr>
        <w:t>. Признать утратившим</w:t>
      </w:r>
      <w:r w:rsidR="00A15931" w:rsidRPr="004525C3">
        <w:rPr>
          <w:sz w:val="26"/>
          <w:szCs w:val="26"/>
        </w:rPr>
        <w:t>и</w:t>
      </w:r>
      <w:r w:rsidRPr="004525C3">
        <w:rPr>
          <w:sz w:val="26"/>
          <w:szCs w:val="26"/>
        </w:rPr>
        <w:t xml:space="preserve"> силу постановление администрации от </w:t>
      </w:r>
      <w:r w:rsidR="00A15931" w:rsidRPr="004525C3">
        <w:rPr>
          <w:sz w:val="26"/>
          <w:szCs w:val="26"/>
        </w:rPr>
        <w:t>28.</w:t>
      </w:r>
      <w:r w:rsidR="006452FF" w:rsidRPr="004525C3">
        <w:rPr>
          <w:sz w:val="26"/>
          <w:szCs w:val="26"/>
        </w:rPr>
        <w:t>10</w:t>
      </w:r>
      <w:r w:rsidR="00A15931" w:rsidRPr="004525C3">
        <w:rPr>
          <w:sz w:val="26"/>
          <w:szCs w:val="26"/>
        </w:rPr>
        <w:t>.20</w:t>
      </w:r>
      <w:r w:rsidR="006452FF" w:rsidRPr="004525C3">
        <w:rPr>
          <w:sz w:val="26"/>
          <w:szCs w:val="26"/>
        </w:rPr>
        <w:t>22</w:t>
      </w:r>
      <w:r w:rsidR="00EA7136" w:rsidRPr="004525C3">
        <w:rPr>
          <w:sz w:val="26"/>
          <w:szCs w:val="26"/>
        </w:rPr>
        <w:t xml:space="preserve"> г</w:t>
      </w:r>
      <w:r w:rsidRPr="004525C3">
        <w:rPr>
          <w:sz w:val="26"/>
          <w:szCs w:val="26"/>
        </w:rPr>
        <w:t xml:space="preserve">ода № </w:t>
      </w:r>
      <w:r w:rsidR="006452FF" w:rsidRPr="004525C3">
        <w:rPr>
          <w:sz w:val="26"/>
          <w:szCs w:val="26"/>
        </w:rPr>
        <w:t>181</w:t>
      </w:r>
      <w:r w:rsidR="004525C3" w:rsidRPr="004525C3">
        <w:rPr>
          <w:sz w:val="26"/>
          <w:szCs w:val="26"/>
        </w:rPr>
        <w:t>, от 28.06.2018 года № 195</w:t>
      </w:r>
      <w:r w:rsidRPr="004525C3">
        <w:rPr>
          <w:sz w:val="26"/>
          <w:szCs w:val="26"/>
        </w:rPr>
        <w:t xml:space="preserve"> «Об </w:t>
      </w:r>
      <w:r w:rsidR="00B53AF7" w:rsidRPr="004525C3">
        <w:rPr>
          <w:sz w:val="26"/>
          <w:szCs w:val="26"/>
        </w:rPr>
        <w:t xml:space="preserve">утверждении Перечня </w:t>
      </w:r>
      <w:proofErr w:type="gramStart"/>
      <w:r w:rsidR="00B53AF7" w:rsidRPr="004525C3">
        <w:rPr>
          <w:sz w:val="26"/>
          <w:szCs w:val="26"/>
        </w:rPr>
        <w:t>объектов</w:t>
      </w:r>
      <w:proofErr w:type="gramEnd"/>
      <w:r w:rsidR="00B53AF7" w:rsidRPr="004525C3">
        <w:rPr>
          <w:sz w:val="26"/>
          <w:szCs w:val="26"/>
        </w:rPr>
        <w:t xml:space="preserve"> </w:t>
      </w:r>
      <w:r w:rsidR="0029764E" w:rsidRPr="004525C3">
        <w:rPr>
          <w:sz w:val="26"/>
          <w:szCs w:val="26"/>
        </w:rPr>
        <w:t xml:space="preserve"> ЗАТО Оз</w:t>
      </w:r>
      <w:r w:rsidRPr="004525C3">
        <w:rPr>
          <w:sz w:val="26"/>
          <w:szCs w:val="26"/>
        </w:rPr>
        <w:t>ерный Тверской области</w:t>
      </w:r>
      <w:r w:rsidR="00A15931" w:rsidRPr="004525C3">
        <w:rPr>
          <w:sz w:val="26"/>
          <w:szCs w:val="26"/>
        </w:rPr>
        <w:t>, являющихся местами для выполнения исправительных работ осужденными, с определением видов исправительных работ</w:t>
      </w:r>
      <w:r w:rsidRPr="004525C3">
        <w:rPr>
          <w:sz w:val="26"/>
          <w:szCs w:val="26"/>
        </w:rPr>
        <w:t>»</w:t>
      </w:r>
      <w:r w:rsidR="00A15931" w:rsidRPr="004525C3">
        <w:rPr>
          <w:sz w:val="26"/>
          <w:szCs w:val="26"/>
        </w:rPr>
        <w:t xml:space="preserve"> и постановление администрации ЗАТО Озерный от 29.07.2020 № 185 «О </w:t>
      </w:r>
      <w:r w:rsidR="005165EF" w:rsidRPr="004525C3">
        <w:rPr>
          <w:sz w:val="26"/>
          <w:szCs w:val="26"/>
        </w:rPr>
        <w:t>внесении изменений в Перечень объектов ЗАТО Озерный Тверской области, являющихся местами для выполнения исправительных работ осужденными, с определением видов исправительных работ»</w:t>
      </w:r>
      <w:r w:rsidRPr="004525C3">
        <w:rPr>
          <w:sz w:val="26"/>
          <w:szCs w:val="26"/>
        </w:rPr>
        <w:t>.</w:t>
      </w:r>
    </w:p>
    <w:p w:rsidR="005165EF" w:rsidRPr="004525C3" w:rsidRDefault="00E555BC" w:rsidP="005165EF">
      <w:pPr>
        <w:ind w:firstLine="708"/>
        <w:jc w:val="both"/>
        <w:rPr>
          <w:sz w:val="26"/>
          <w:szCs w:val="26"/>
        </w:rPr>
      </w:pPr>
      <w:r w:rsidRPr="004525C3">
        <w:rPr>
          <w:sz w:val="26"/>
          <w:szCs w:val="26"/>
        </w:rPr>
        <w:tab/>
      </w:r>
      <w:r w:rsidR="00975D99" w:rsidRPr="004525C3">
        <w:rPr>
          <w:sz w:val="26"/>
          <w:szCs w:val="26"/>
        </w:rPr>
        <w:t>4</w:t>
      </w:r>
      <w:r w:rsidRPr="004525C3">
        <w:rPr>
          <w:sz w:val="26"/>
          <w:szCs w:val="26"/>
        </w:rPr>
        <w:t xml:space="preserve">. </w:t>
      </w:r>
      <w:r w:rsidR="005165EF" w:rsidRPr="004525C3">
        <w:rPr>
          <w:sz w:val="26"/>
          <w:szCs w:val="26"/>
        </w:rPr>
        <w:t xml:space="preserve">Постановление вступает в силу с момента подписания и подлежит опубликованию в газете «Дни Озерного» и размещению на официальном </w:t>
      </w:r>
      <w:proofErr w:type="gramStart"/>
      <w:r w:rsidR="005165EF" w:rsidRPr="004525C3">
        <w:rPr>
          <w:sz w:val="26"/>
          <w:szCs w:val="26"/>
        </w:rPr>
        <w:t>сайте</w:t>
      </w:r>
      <w:proofErr w:type="gramEnd"/>
      <w:r w:rsidR="005165EF" w:rsidRPr="004525C3">
        <w:rPr>
          <w:sz w:val="26"/>
          <w:szCs w:val="26"/>
        </w:rPr>
        <w:t xml:space="preserve"> ЗАТО Озерный в сети Интернет (</w:t>
      </w:r>
      <w:hyperlink r:id="rId8" w:history="1">
        <w:r w:rsidR="008737F0" w:rsidRPr="004525C3">
          <w:rPr>
            <w:rStyle w:val="aa"/>
            <w:sz w:val="26"/>
            <w:szCs w:val="26"/>
            <w:lang w:val="en-US"/>
          </w:rPr>
          <w:t>www</w:t>
        </w:r>
        <w:r w:rsidR="008737F0" w:rsidRPr="004525C3">
          <w:rPr>
            <w:rStyle w:val="aa"/>
            <w:sz w:val="26"/>
            <w:szCs w:val="26"/>
          </w:rPr>
          <w:t>.</w:t>
        </w:r>
        <w:proofErr w:type="spellStart"/>
        <w:r w:rsidR="008737F0" w:rsidRPr="004525C3">
          <w:rPr>
            <w:rStyle w:val="aa"/>
            <w:sz w:val="26"/>
            <w:szCs w:val="26"/>
            <w:lang w:val="en-US"/>
          </w:rPr>
          <w:t>ozerny</w:t>
        </w:r>
        <w:proofErr w:type="spellEnd"/>
        <w:r w:rsidR="008737F0" w:rsidRPr="004525C3">
          <w:rPr>
            <w:rStyle w:val="aa"/>
            <w:sz w:val="26"/>
            <w:szCs w:val="26"/>
          </w:rPr>
          <w:t>.</w:t>
        </w:r>
        <w:proofErr w:type="spellStart"/>
        <w:r w:rsidR="008737F0" w:rsidRPr="004525C3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5165EF" w:rsidRPr="004525C3">
        <w:rPr>
          <w:sz w:val="26"/>
          <w:szCs w:val="26"/>
        </w:rPr>
        <w:t>).</w:t>
      </w:r>
    </w:p>
    <w:p w:rsidR="008737F0" w:rsidRDefault="008737F0" w:rsidP="005165EF">
      <w:pPr>
        <w:ind w:firstLine="708"/>
        <w:jc w:val="both"/>
        <w:rPr>
          <w:sz w:val="26"/>
          <w:szCs w:val="26"/>
        </w:rPr>
      </w:pPr>
    </w:p>
    <w:p w:rsidR="004525C3" w:rsidRPr="004525C3" w:rsidRDefault="004525C3" w:rsidP="005165EF">
      <w:pPr>
        <w:ind w:firstLine="708"/>
        <w:jc w:val="both"/>
        <w:rPr>
          <w:sz w:val="26"/>
          <w:szCs w:val="26"/>
        </w:rPr>
      </w:pPr>
    </w:p>
    <w:p w:rsidR="008737F0" w:rsidRPr="004525C3" w:rsidRDefault="008737F0" w:rsidP="00C816A7">
      <w:pPr>
        <w:jc w:val="both"/>
        <w:rPr>
          <w:sz w:val="26"/>
          <w:szCs w:val="26"/>
        </w:rPr>
      </w:pPr>
    </w:p>
    <w:p w:rsidR="001D77EC" w:rsidRPr="004525C3" w:rsidRDefault="008737F0" w:rsidP="008737F0">
      <w:pPr>
        <w:tabs>
          <w:tab w:val="left" w:pos="7575"/>
        </w:tabs>
        <w:jc w:val="both"/>
        <w:rPr>
          <w:sz w:val="26"/>
          <w:szCs w:val="26"/>
        </w:rPr>
      </w:pPr>
      <w:proofErr w:type="gramStart"/>
      <w:r w:rsidRPr="004525C3">
        <w:rPr>
          <w:sz w:val="26"/>
          <w:szCs w:val="26"/>
        </w:rPr>
        <w:t>Г</w:t>
      </w:r>
      <w:r w:rsidR="00671B42" w:rsidRPr="004525C3">
        <w:rPr>
          <w:sz w:val="26"/>
          <w:szCs w:val="26"/>
        </w:rPr>
        <w:t>лав</w:t>
      </w:r>
      <w:r w:rsidRPr="004525C3">
        <w:rPr>
          <w:sz w:val="26"/>
          <w:szCs w:val="26"/>
        </w:rPr>
        <w:t>а</w:t>
      </w:r>
      <w:proofErr w:type="gramEnd"/>
      <w:r w:rsidR="00671B42" w:rsidRPr="004525C3">
        <w:rPr>
          <w:sz w:val="26"/>
          <w:szCs w:val="26"/>
        </w:rPr>
        <w:t xml:space="preserve"> </w:t>
      </w:r>
      <w:r w:rsidR="001D77EC" w:rsidRPr="004525C3">
        <w:rPr>
          <w:sz w:val="26"/>
          <w:szCs w:val="26"/>
        </w:rPr>
        <w:t xml:space="preserve"> </w:t>
      </w:r>
      <w:r w:rsidR="00671B42" w:rsidRPr="004525C3">
        <w:rPr>
          <w:sz w:val="26"/>
          <w:szCs w:val="26"/>
        </w:rPr>
        <w:t xml:space="preserve">ЗАТО Озерный                            </w:t>
      </w:r>
      <w:r w:rsidR="00C816A7" w:rsidRPr="004525C3">
        <w:rPr>
          <w:sz w:val="26"/>
          <w:szCs w:val="26"/>
        </w:rPr>
        <w:t xml:space="preserve">   </w:t>
      </w:r>
      <w:r w:rsidR="00EA7136" w:rsidRPr="004525C3">
        <w:rPr>
          <w:sz w:val="26"/>
          <w:szCs w:val="26"/>
        </w:rPr>
        <w:t xml:space="preserve">   </w:t>
      </w:r>
      <w:r w:rsidR="00671B42" w:rsidRPr="004525C3">
        <w:rPr>
          <w:sz w:val="26"/>
          <w:szCs w:val="26"/>
        </w:rPr>
        <w:t xml:space="preserve"> </w:t>
      </w:r>
      <w:r w:rsidRPr="004525C3">
        <w:rPr>
          <w:sz w:val="26"/>
          <w:szCs w:val="26"/>
        </w:rPr>
        <w:tab/>
        <w:t>Н.А. Яковлева</w:t>
      </w:r>
    </w:p>
    <w:p w:rsidR="0091502B" w:rsidRPr="004525C3" w:rsidRDefault="0091502B" w:rsidP="008737F0">
      <w:pPr>
        <w:tabs>
          <w:tab w:val="left" w:pos="7575"/>
        </w:tabs>
        <w:jc w:val="both"/>
        <w:rPr>
          <w:sz w:val="26"/>
          <w:szCs w:val="26"/>
        </w:rPr>
      </w:pPr>
    </w:p>
    <w:p w:rsidR="0091502B" w:rsidRPr="004525C3" w:rsidRDefault="0091502B" w:rsidP="008737F0">
      <w:pPr>
        <w:tabs>
          <w:tab w:val="left" w:pos="7575"/>
        </w:tabs>
        <w:jc w:val="both"/>
        <w:rPr>
          <w:sz w:val="26"/>
          <w:szCs w:val="26"/>
        </w:rPr>
      </w:pPr>
    </w:p>
    <w:p w:rsidR="0091502B" w:rsidRPr="006452FF" w:rsidRDefault="0091502B" w:rsidP="008737F0">
      <w:pPr>
        <w:tabs>
          <w:tab w:val="left" w:pos="7575"/>
        </w:tabs>
        <w:jc w:val="both"/>
      </w:pPr>
    </w:p>
    <w:p w:rsidR="004525C3" w:rsidRDefault="0091502B" w:rsidP="0091502B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  <w:r w:rsidRPr="006452FF">
        <w:t xml:space="preserve">                                                                                         </w:t>
      </w:r>
    </w:p>
    <w:p w:rsidR="004525C3" w:rsidRDefault="004525C3" w:rsidP="0091502B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</w:p>
    <w:p w:rsidR="0091502B" w:rsidRPr="0058275E" w:rsidRDefault="004525C3" w:rsidP="0091502B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</w:t>
      </w:r>
      <w:r w:rsidR="0091502B" w:rsidRPr="0058275E">
        <w:t>Приложение 1</w:t>
      </w:r>
    </w:p>
    <w:p w:rsidR="0091502B" w:rsidRPr="0058275E" w:rsidRDefault="0091502B" w:rsidP="00915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cs="Times New Roman"/>
          <w:sz w:val="26"/>
          <w:szCs w:val="26"/>
        </w:rPr>
        <w:tab/>
      </w:r>
      <w:r w:rsidRPr="0058275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1502B" w:rsidRPr="0058275E" w:rsidRDefault="0091502B" w:rsidP="00915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gramStart"/>
      <w:r w:rsidRPr="0058275E">
        <w:rPr>
          <w:rFonts w:ascii="Times New Roman" w:hAnsi="Times New Roman" w:cs="Times New Roman"/>
          <w:sz w:val="26"/>
          <w:szCs w:val="26"/>
        </w:rPr>
        <w:t>Озерный</w:t>
      </w:r>
      <w:proofErr w:type="gramEnd"/>
      <w:r w:rsidRPr="0058275E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</w:p>
    <w:p w:rsidR="0091502B" w:rsidRDefault="0091502B" w:rsidP="0091502B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8275E">
        <w:rPr>
          <w:rFonts w:ascii="Times New Roman" w:hAnsi="Times New Roman" w:cs="Times New Roman"/>
          <w:sz w:val="26"/>
          <w:szCs w:val="26"/>
        </w:rPr>
        <w:t xml:space="preserve">от </w:t>
      </w:r>
      <w:r w:rsidR="006452FF">
        <w:rPr>
          <w:rFonts w:ascii="Times New Roman" w:hAnsi="Times New Roman" w:cs="Times New Roman"/>
          <w:sz w:val="26"/>
          <w:szCs w:val="26"/>
        </w:rPr>
        <w:t>28.12</w:t>
      </w:r>
      <w:r>
        <w:rPr>
          <w:rFonts w:ascii="Times New Roman" w:hAnsi="Times New Roman" w:cs="Times New Roman"/>
          <w:sz w:val="26"/>
          <w:szCs w:val="26"/>
        </w:rPr>
        <w:t>.2022</w:t>
      </w:r>
      <w:r w:rsidRPr="0058275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452FF">
        <w:rPr>
          <w:rFonts w:ascii="Times New Roman" w:hAnsi="Times New Roman" w:cs="Times New Roman"/>
          <w:sz w:val="26"/>
          <w:szCs w:val="26"/>
        </w:rPr>
        <w:t>248</w:t>
      </w:r>
    </w:p>
    <w:p w:rsidR="0091502B" w:rsidRPr="0058275E" w:rsidRDefault="0091502B" w:rsidP="0091502B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bookmarkStart w:id="0" w:name="Par58"/>
      <w:bookmarkEnd w:id="0"/>
      <w:r>
        <w:t>ПЕРЕЧЕНЬ</w:t>
      </w: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proofErr w:type="gramStart"/>
      <w:r>
        <w:t>объектов</w:t>
      </w:r>
      <w:proofErr w:type="gramEnd"/>
      <w:r>
        <w:t xml:space="preserve"> ЗАТО Озерный Тверской области,</w:t>
      </w: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r>
        <w:t>являющихся местами для выполнения исправительных работ  осужденными,</w:t>
      </w:r>
    </w:p>
    <w:p w:rsidR="0091502B" w:rsidRDefault="0091502B" w:rsidP="0091502B">
      <w:pPr>
        <w:widowControl w:val="0"/>
        <w:autoSpaceDE w:val="0"/>
        <w:autoSpaceDN w:val="0"/>
        <w:adjustRightInd w:val="0"/>
        <w:jc w:val="center"/>
      </w:pPr>
      <w:r>
        <w:t>с определением видов исправительных работ</w:t>
      </w:r>
    </w:p>
    <w:p w:rsidR="0091502B" w:rsidRDefault="0091502B" w:rsidP="0091502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1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3251"/>
        <w:gridCol w:w="2520"/>
        <w:gridCol w:w="1700"/>
      </w:tblGrid>
      <w:tr w:rsidR="006452FF" w:rsidTr="006452FF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B0D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0D0C">
              <w:rPr>
                <w:sz w:val="22"/>
                <w:szCs w:val="22"/>
              </w:rPr>
              <w:t>/</w:t>
            </w:r>
            <w:proofErr w:type="spellStart"/>
            <w:r w:rsidRPr="004B0D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Наименование объекта  </w:t>
            </w:r>
          </w:p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(предприятия)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Специальность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FF" w:rsidRPr="004B0D0C" w:rsidRDefault="006452FF" w:rsidP="00E90F93">
            <w:pPr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иды обязательны</w:t>
            </w:r>
            <w:r w:rsidRPr="004B0D0C">
              <w:rPr>
                <w:sz w:val="22"/>
                <w:szCs w:val="22"/>
              </w:rPr>
              <w:t>х работ</w:t>
            </w:r>
          </w:p>
        </w:tc>
      </w:tr>
      <w:tr w:rsidR="006452FF" w:rsidTr="006452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3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FF" w:rsidRPr="004B0D0C" w:rsidRDefault="006452FF" w:rsidP="00E9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452FF" w:rsidTr="006452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0D0C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proofErr w:type="gramStart"/>
            <w:r w:rsidRPr="004B0D0C">
              <w:rPr>
                <w:sz w:val="22"/>
                <w:szCs w:val="22"/>
              </w:rPr>
              <w:t>Дорсервис</w:t>
            </w:r>
            <w:proofErr w:type="spellEnd"/>
            <w:proofErr w:type="gramEnd"/>
            <w:r w:rsidRPr="004B0D0C">
              <w:rPr>
                <w:sz w:val="22"/>
                <w:szCs w:val="22"/>
              </w:rPr>
              <w:t xml:space="preserve"> ЗАТО Озерный» (МБУ «</w:t>
            </w:r>
            <w:proofErr w:type="spellStart"/>
            <w:r w:rsidRPr="004B0D0C">
              <w:rPr>
                <w:sz w:val="22"/>
                <w:szCs w:val="22"/>
              </w:rPr>
              <w:t>Дорсервис</w:t>
            </w:r>
            <w:proofErr w:type="spellEnd"/>
            <w:r w:rsidRPr="004B0D0C">
              <w:rPr>
                <w:sz w:val="22"/>
                <w:szCs w:val="22"/>
              </w:rPr>
              <w:t xml:space="preserve"> ЗАТО Озерный»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452FF" w:rsidRDefault="006452FF" w:rsidP="00E9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и </w:t>
            </w:r>
            <w:r w:rsidRPr="004669EE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территории, покраска малых архитектурных форм, высаживание зеленых насаждений (цветов, кустарников и т.д.)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кашивание травы, уборка опавших листьев и снега, уборка и косметический ремонт помещений, , иные виды работ, не требующие специальных навыков и познаний</w:t>
            </w:r>
          </w:p>
          <w:p w:rsidR="006452FF" w:rsidRDefault="006452FF" w:rsidP="00E90F93"/>
        </w:tc>
      </w:tr>
      <w:tr w:rsidR="006452FF" w:rsidTr="006452F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0D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4B0D0C">
              <w:rPr>
                <w:sz w:val="22"/>
                <w:szCs w:val="22"/>
              </w:rPr>
              <w:t xml:space="preserve"> «Управляющая компания </w:t>
            </w:r>
            <w:proofErr w:type="spellStart"/>
            <w:r w:rsidRPr="004B0D0C"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B0D0C">
              <w:rPr>
                <w:sz w:val="22"/>
                <w:szCs w:val="22"/>
              </w:rPr>
              <w:t xml:space="preserve"> ЗАТО Озерный (</w:t>
            </w:r>
            <w:r>
              <w:rPr>
                <w:sz w:val="22"/>
                <w:szCs w:val="22"/>
              </w:rPr>
              <w:t>ООО</w:t>
            </w:r>
            <w:r w:rsidRPr="004B0D0C">
              <w:rPr>
                <w:sz w:val="22"/>
                <w:szCs w:val="22"/>
              </w:rPr>
              <w:t xml:space="preserve"> «УК </w:t>
            </w:r>
            <w:proofErr w:type="spellStart"/>
            <w:r w:rsidRPr="004B0D0C"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2FF" w:rsidRPr="004B0D0C" w:rsidRDefault="006452FF" w:rsidP="00E90F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FF" w:rsidRDefault="006452FF" w:rsidP="00E90F93"/>
        </w:tc>
      </w:tr>
    </w:tbl>
    <w:p w:rsidR="0091502B" w:rsidRDefault="0091502B" w:rsidP="009150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502B" w:rsidRDefault="0091502B" w:rsidP="009150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0D0C">
        <w:rPr>
          <w:sz w:val="24"/>
          <w:szCs w:val="24"/>
        </w:rPr>
        <w:t>Согласовано:</w:t>
      </w:r>
    </w:p>
    <w:p w:rsidR="0091502B" w:rsidRPr="004B0D0C" w:rsidRDefault="0091502B" w:rsidP="00915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02B" w:rsidRDefault="0091502B" w:rsidP="0091502B">
      <w:pPr>
        <w:rPr>
          <w:sz w:val="24"/>
          <w:szCs w:val="24"/>
        </w:rPr>
      </w:pPr>
      <w:r w:rsidRPr="004B0D0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Бологовского </w:t>
      </w:r>
    </w:p>
    <w:p w:rsidR="0091502B" w:rsidRDefault="0091502B" w:rsidP="0091502B">
      <w:pPr>
        <w:rPr>
          <w:sz w:val="24"/>
          <w:szCs w:val="24"/>
        </w:rPr>
      </w:pPr>
      <w:r>
        <w:rPr>
          <w:sz w:val="24"/>
          <w:szCs w:val="24"/>
        </w:rPr>
        <w:t>Межмуниципального</w:t>
      </w:r>
      <w:r w:rsidRPr="004B0D0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филиала</w:t>
      </w:r>
      <w:r w:rsidRPr="004B0D0C">
        <w:rPr>
          <w:sz w:val="24"/>
          <w:szCs w:val="24"/>
        </w:rPr>
        <w:t xml:space="preserve"> </w:t>
      </w:r>
    </w:p>
    <w:p w:rsidR="0091502B" w:rsidRPr="004B0D0C" w:rsidRDefault="0091502B" w:rsidP="0091502B">
      <w:pPr>
        <w:rPr>
          <w:sz w:val="24"/>
          <w:szCs w:val="24"/>
        </w:rPr>
      </w:pPr>
      <w:r w:rsidRPr="004B0D0C">
        <w:rPr>
          <w:sz w:val="24"/>
          <w:szCs w:val="24"/>
        </w:rPr>
        <w:t xml:space="preserve">ФКУ УИИ УФСИН </w:t>
      </w:r>
    </w:p>
    <w:p w:rsidR="0091502B" w:rsidRPr="004B0D0C" w:rsidRDefault="0091502B" w:rsidP="0091502B">
      <w:pPr>
        <w:tabs>
          <w:tab w:val="left" w:pos="7811"/>
        </w:tabs>
        <w:rPr>
          <w:sz w:val="24"/>
          <w:szCs w:val="24"/>
        </w:rPr>
      </w:pPr>
      <w:r w:rsidRPr="004B0D0C">
        <w:rPr>
          <w:sz w:val="24"/>
          <w:szCs w:val="24"/>
        </w:rPr>
        <w:t>России по Тверской области</w:t>
      </w:r>
      <w:r>
        <w:rPr>
          <w:sz w:val="24"/>
          <w:szCs w:val="24"/>
        </w:rPr>
        <w:t xml:space="preserve">                                                                                     Е.О. </w:t>
      </w:r>
      <w:proofErr w:type="spellStart"/>
      <w:r>
        <w:rPr>
          <w:sz w:val="24"/>
          <w:szCs w:val="24"/>
        </w:rPr>
        <w:t>Кобзар</w:t>
      </w:r>
      <w:proofErr w:type="spellEnd"/>
    </w:p>
    <w:p w:rsidR="0091502B" w:rsidRPr="0091502B" w:rsidRDefault="0091502B" w:rsidP="008737F0">
      <w:pPr>
        <w:tabs>
          <w:tab w:val="left" w:pos="7575"/>
        </w:tabs>
        <w:jc w:val="both"/>
      </w:pPr>
    </w:p>
    <w:p w:rsidR="00153563" w:rsidRDefault="00153563"/>
    <w:p w:rsidR="00975D99" w:rsidRDefault="00975D99"/>
    <w:sectPr w:rsidR="00975D99" w:rsidSect="005165E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5" w:rsidRDefault="00290265" w:rsidP="001A1599">
      <w:r>
        <w:separator/>
      </w:r>
    </w:p>
  </w:endnote>
  <w:endnote w:type="continuationSeparator" w:id="0">
    <w:p w:rsidR="00290265" w:rsidRDefault="00290265" w:rsidP="001A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5" w:rsidRDefault="00290265" w:rsidP="001A1599">
      <w:r>
        <w:separator/>
      </w:r>
    </w:p>
  </w:footnote>
  <w:footnote w:type="continuationSeparator" w:id="0">
    <w:p w:rsidR="00290265" w:rsidRDefault="00290265" w:rsidP="001A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DF"/>
    <w:multiLevelType w:val="hybridMultilevel"/>
    <w:tmpl w:val="F0E87C4E"/>
    <w:lvl w:ilvl="0" w:tplc="53369F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E47F6C"/>
    <w:multiLevelType w:val="hybridMultilevel"/>
    <w:tmpl w:val="3000BC5E"/>
    <w:lvl w:ilvl="0" w:tplc="689ECF10">
      <w:start w:val="3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07CE2"/>
    <w:multiLevelType w:val="hybridMultilevel"/>
    <w:tmpl w:val="42F4F14C"/>
    <w:lvl w:ilvl="0" w:tplc="DAA4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185128"/>
    <w:multiLevelType w:val="hybridMultilevel"/>
    <w:tmpl w:val="143CA856"/>
    <w:lvl w:ilvl="0" w:tplc="32C0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A714B"/>
    <w:multiLevelType w:val="hybridMultilevel"/>
    <w:tmpl w:val="89087986"/>
    <w:lvl w:ilvl="0" w:tplc="DA0C944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BC2902"/>
    <w:multiLevelType w:val="hybridMultilevel"/>
    <w:tmpl w:val="E7D4611A"/>
    <w:lvl w:ilvl="0" w:tplc="24C60DB8">
      <w:start w:val="3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107B0"/>
    <w:multiLevelType w:val="hybridMultilevel"/>
    <w:tmpl w:val="256E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F3079"/>
    <w:multiLevelType w:val="hybridMultilevel"/>
    <w:tmpl w:val="EB5A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32CAA"/>
    <w:multiLevelType w:val="hybridMultilevel"/>
    <w:tmpl w:val="67048B1C"/>
    <w:lvl w:ilvl="0" w:tplc="D7427D2C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D7"/>
    <w:rsid w:val="00005DEB"/>
    <w:rsid w:val="00021EBE"/>
    <w:rsid w:val="00056B9E"/>
    <w:rsid w:val="000703D3"/>
    <w:rsid w:val="000737B2"/>
    <w:rsid w:val="000944F5"/>
    <w:rsid w:val="00097584"/>
    <w:rsid w:val="000C3225"/>
    <w:rsid w:val="000E418B"/>
    <w:rsid w:val="000F18BE"/>
    <w:rsid w:val="000F501F"/>
    <w:rsid w:val="0010670C"/>
    <w:rsid w:val="001163BA"/>
    <w:rsid w:val="001163CE"/>
    <w:rsid w:val="00121F96"/>
    <w:rsid w:val="00123922"/>
    <w:rsid w:val="00123D83"/>
    <w:rsid w:val="00145019"/>
    <w:rsid w:val="00153563"/>
    <w:rsid w:val="00156E82"/>
    <w:rsid w:val="0016519B"/>
    <w:rsid w:val="001A1599"/>
    <w:rsid w:val="001D4D70"/>
    <w:rsid w:val="001D76E0"/>
    <w:rsid w:val="001D77EC"/>
    <w:rsid w:val="001E0D92"/>
    <w:rsid w:val="00202041"/>
    <w:rsid w:val="002057CE"/>
    <w:rsid w:val="00207F8C"/>
    <w:rsid w:val="00224438"/>
    <w:rsid w:val="002251C3"/>
    <w:rsid w:val="002277DC"/>
    <w:rsid w:val="002405A8"/>
    <w:rsid w:val="00241DE3"/>
    <w:rsid w:val="0025374A"/>
    <w:rsid w:val="00271443"/>
    <w:rsid w:val="00276468"/>
    <w:rsid w:val="002841BE"/>
    <w:rsid w:val="00285428"/>
    <w:rsid w:val="00290265"/>
    <w:rsid w:val="00294D4E"/>
    <w:rsid w:val="0029764E"/>
    <w:rsid w:val="002C30AA"/>
    <w:rsid w:val="002C5395"/>
    <w:rsid w:val="002D47C2"/>
    <w:rsid w:val="002E1A06"/>
    <w:rsid w:val="002E563E"/>
    <w:rsid w:val="002F00D5"/>
    <w:rsid w:val="002F7E50"/>
    <w:rsid w:val="00303AA4"/>
    <w:rsid w:val="003051CD"/>
    <w:rsid w:val="00306947"/>
    <w:rsid w:val="00315B13"/>
    <w:rsid w:val="00323469"/>
    <w:rsid w:val="00325113"/>
    <w:rsid w:val="00325B6C"/>
    <w:rsid w:val="00327116"/>
    <w:rsid w:val="00332432"/>
    <w:rsid w:val="0036673A"/>
    <w:rsid w:val="003729B0"/>
    <w:rsid w:val="00374AAE"/>
    <w:rsid w:val="003807F0"/>
    <w:rsid w:val="003851F7"/>
    <w:rsid w:val="00396C2A"/>
    <w:rsid w:val="003971DA"/>
    <w:rsid w:val="003A0FB7"/>
    <w:rsid w:val="003A2861"/>
    <w:rsid w:val="003A4742"/>
    <w:rsid w:val="003A59DA"/>
    <w:rsid w:val="003E6279"/>
    <w:rsid w:val="00403267"/>
    <w:rsid w:val="0041046D"/>
    <w:rsid w:val="004149B1"/>
    <w:rsid w:val="00430072"/>
    <w:rsid w:val="004370C9"/>
    <w:rsid w:val="004525C3"/>
    <w:rsid w:val="00455F4A"/>
    <w:rsid w:val="00466D73"/>
    <w:rsid w:val="0048134D"/>
    <w:rsid w:val="00496F81"/>
    <w:rsid w:val="004B5995"/>
    <w:rsid w:val="004C02D0"/>
    <w:rsid w:val="004C3C0D"/>
    <w:rsid w:val="004E1F9B"/>
    <w:rsid w:val="004E2372"/>
    <w:rsid w:val="004F7975"/>
    <w:rsid w:val="004F7A3D"/>
    <w:rsid w:val="00506922"/>
    <w:rsid w:val="005165EF"/>
    <w:rsid w:val="00536839"/>
    <w:rsid w:val="00544F5D"/>
    <w:rsid w:val="005610C2"/>
    <w:rsid w:val="00562DBE"/>
    <w:rsid w:val="0057099A"/>
    <w:rsid w:val="0058463C"/>
    <w:rsid w:val="005C6AE5"/>
    <w:rsid w:val="005D21DD"/>
    <w:rsid w:val="005D7B8A"/>
    <w:rsid w:val="00603133"/>
    <w:rsid w:val="006130CA"/>
    <w:rsid w:val="006333ED"/>
    <w:rsid w:val="00635C81"/>
    <w:rsid w:val="00637841"/>
    <w:rsid w:val="00644365"/>
    <w:rsid w:val="006452FF"/>
    <w:rsid w:val="006535B5"/>
    <w:rsid w:val="0066471F"/>
    <w:rsid w:val="00667CE6"/>
    <w:rsid w:val="0067187A"/>
    <w:rsid w:val="00671B42"/>
    <w:rsid w:val="00687DB3"/>
    <w:rsid w:val="0069544D"/>
    <w:rsid w:val="00695BB0"/>
    <w:rsid w:val="006A68E5"/>
    <w:rsid w:val="006B1BE9"/>
    <w:rsid w:val="00703C8F"/>
    <w:rsid w:val="00706E31"/>
    <w:rsid w:val="007213E5"/>
    <w:rsid w:val="00722F77"/>
    <w:rsid w:val="00735FAF"/>
    <w:rsid w:val="00744BF9"/>
    <w:rsid w:val="00745F8D"/>
    <w:rsid w:val="007710D8"/>
    <w:rsid w:val="007940FF"/>
    <w:rsid w:val="007942AD"/>
    <w:rsid w:val="007B2E14"/>
    <w:rsid w:val="007C2038"/>
    <w:rsid w:val="007C5E07"/>
    <w:rsid w:val="007F7863"/>
    <w:rsid w:val="00800173"/>
    <w:rsid w:val="0080186D"/>
    <w:rsid w:val="00835966"/>
    <w:rsid w:val="0084284B"/>
    <w:rsid w:val="00850839"/>
    <w:rsid w:val="00855486"/>
    <w:rsid w:val="008737F0"/>
    <w:rsid w:val="008745B0"/>
    <w:rsid w:val="008855BC"/>
    <w:rsid w:val="008A0815"/>
    <w:rsid w:val="008A1859"/>
    <w:rsid w:val="008A6CE5"/>
    <w:rsid w:val="008C005A"/>
    <w:rsid w:val="008C24E2"/>
    <w:rsid w:val="008C63F9"/>
    <w:rsid w:val="008E2626"/>
    <w:rsid w:val="008E4890"/>
    <w:rsid w:val="008F43FC"/>
    <w:rsid w:val="008F775A"/>
    <w:rsid w:val="00900176"/>
    <w:rsid w:val="0091502B"/>
    <w:rsid w:val="00924CF2"/>
    <w:rsid w:val="00927BEA"/>
    <w:rsid w:val="00936968"/>
    <w:rsid w:val="00945496"/>
    <w:rsid w:val="00966E37"/>
    <w:rsid w:val="00975CE9"/>
    <w:rsid w:val="00975D99"/>
    <w:rsid w:val="00982820"/>
    <w:rsid w:val="009A62A8"/>
    <w:rsid w:val="009D2172"/>
    <w:rsid w:val="009D3812"/>
    <w:rsid w:val="009D73DD"/>
    <w:rsid w:val="009E1D22"/>
    <w:rsid w:val="009F2E38"/>
    <w:rsid w:val="009F315C"/>
    <w:rsid w:val="009F73DB"/>
    <w:rsid w:val="00A0271E"/>
    <w:rsid w:val="00A0599E"/>
    <w:rsid w:val="00A10D1D"/>
    <w:rsid w:val="00A15931"/>
    <w:rsid w:val="00A20DE5"/>
    <w:rsid w:val="00A32126"/>
    <w:rsid w:val="00A42E1D"/>
    <w:rsid w:val="00A45C26"/>
    <w:rsid w:val="00A61F7A"/>
    <w:rsid w:val="00A73D29"/>
    <w:rsid w:val="00A83F44"/>
    <w:rsid w:val="00A93BD4"/>
    <w:rsid w:val="00A95C80"/>
    <w:rsid w:val="00A97305"/>
    <w:rsid w:val="00AA4313"/>
    <w:rsid w:val="00AA5A0A"/>
    <w:rsid w:val="00AB65DE"/>
    <w:rsid w:val="00AC684B"/>
    <w:rsid w:val="00AD3095"/>
    <w:rsid w:val="00AE7608"/>
    <w:rsid w:val="00AF0181"/>
    <w:rsid w:val="00AF4C62"/>
    <w:rsid w:val="00AF6699"/>
    <w:rsid w:val="00B05023"/>
    <w:rsid w:val="00B31810"/>
    <w:rsid w:val="00B409F3"/>
    <w:rsid w:val="00B4394B"/>
    <w:rsid w:val="00B45A26"/>
    <w:rsid w:val="00B46334"/>
    <w:rsid w:val="00B470A0"/>
    <w:rsid w:val="00B52256"/>
    <w:rsid w:val="00B53AF7"/>
    <w:rsid w:val="00B72431"/>
    <w:rsid w:val="00B9038A"/>
    <w:rsid w:val="00B9119E"/>
    <w:rsid w:val="00B91B48"/>
    <w:rsid w:val="00B92A6E"/>
    <w:rsid w:val="00BA1387"/>
    <w:rsid w:val="00BA2FB3"/>
    <w:rsid w:val="00BA7344"/>
    <w:rsid w:val="00BB5F76"/>
    <w:rsid w:val="00BC1D7F"/>
    <w:rsid w:val="00BC6B4E"/>
    <w:rsid w:val="00BD0841"/>
    <w:rsid w:val="00BD114D"/>
    <w:rsid w:val="00BD4BC2"/>
    <w:rsid w:val="00BD66DE"/>
    <w:rsid w:val="00C00CEA"/>
    <w:rsid w:val="00C066F3"/>
    <w:rsid w:val="00C072CC"/>
    <w:rsid w:val="00C1425B"/>
    <w:rsid w:val="00C22EA1"/>
    <w:rsid w:val="00C36F81"/>
    <w:rsid w:val="00C37A8E"/>
    <w:rsid w:val="00C66CC1"/>
    <w:rsid w:val="00C716EE"/>
    <w:rsid w:val="00C769EA"/>
    <w:rsid w:val="00C805C0"/>
    <w:rsid w:val="00C816A7"/>
    <w:rsid w:val="00C84294"/>
    <w:rsid w:val="00C907C3"/>
    <w:rsid w:val="00C90F8C"/>
    <w:rsid w:val="00CB2D2C"/>
    <w:rsid w:val="00CB4D15"/>
    <w:rsid w:val="00CC13DB"/>
    <w:rsid w:val="00CE6A17"/>
    <w:rsid w:val="00CF5811"/>
    <w:rsid w:val="00CF5E89"/>
    <w:rsid w:val="00D01B9B"/>
    <w:rsid w:val="00D027A5"/>
    <w:rsid w:val="00D07E8B"/>
    <w:rsid w:val="00D126D9"/>
    <w:rsid w:val="00D13649"/>
    <w:rsid w:val="00D40332"/>
    <w:rsid w:val="00D405D7"/>
    <w:rsid w:val="00D41F08"/>
    <w:rsid w:val="00D462CC"/>
    <w:rsid w:val="00D51D81"/>
    <w:rsid w:val="00D56312"/>
    <w:rsid w:val="00D572D7"/>
    <w:rsid w:val="00D7021C"/>
    <w:rsid w:val="00D855C9"/>
    <w:rsid w:val="00D90892"/>
    <w:rsid w:val="00DB408C"/>
    <w:rsid w:val="00DB4143"/>
    <w:rsid w:val="00DB67F3"/>
    <w:rsid w:val="00DB6886"/>
    <w:rsid w:val="00DC193C"/>
    <w:rsid w:val="00DD72D2"/>
    <w:rsid w:val="00DE3F93"/>
    <w:rsid w:val="00DF4E0D"/>
    <w:rsid w:val="00E02374"/>
    <w:rsid w:val="00E3059E"/>
    <w:rsid w:val="00E35919"/>
    <w:rsid w:val="00E361D2"/>
    <w:rsid w:val="00E42B8A"/>
    <w:rsid w:val="00E555BC"/>
    <w:rsid w:val="00E75808"/>
    <w:rsid w:val="00E8224E"/>
    <w:rsid w:val="00E92DD2"/>
    <w:rsid w:val="00E97A4E"/>
    <w:rsid w:val="00EA37DA"/>
    <w:rsid w:val="00EA7136"/>
    <w:rsid w:val="00EB1942"/>
    <w:rsid w:val="00ED2628"/>
    <w:rsid w:val="00ED6418"/>
    <w:rsid w:val="00ED6D8F"/>
    <w:rsid w:val="00EE3089"/>
    <w:rsid w:val="00EE7E05"/>
    <w:rsid w:val="00EF1119"/>
    <w:rsid w:val="00EF7F0F"/>
    <w:rsid w:val="00F0487D"/>
    <w:rsid w:val="00F0531B"/>
    <w:rsid w:val="00F05DB1"/>
    <w:rsid w:val="00F07C23"/>
    <w:rsid w:val="00F1191F"/>
    <w:rsid w:val="00F14B3B"/>
    <w:rsid w:val="00F20CAA"/>
    <w:rsid w:val="00F35ADD"/>
    <w:rsid w:val="00F517AE"/>
    <w:rsid w:val="00F53FCF"/>
    <w:rsid w:val="00F64038"/>
    <w:rsid w:val="00F6547D"/>
    <w:rsid w:val="00F7505E"/>
    <w:rsid w:val="00F76330"/>
    <w:rsid w:val="00F979B5"/>
    <w:rsid w:val="00FB0597"/>
    <w:rsid w:val="00FB4B69"/>
    <w:rsid w:val="00FC0ADA"/>
    <w:rsid w:val="00FD075C"/>
    <w:rsid w:val="00FD2C46"/>
    <w:rsid w:val="00FE750E"/>
    <w:rsid w:val="00FF090C"/>
    <w:rsid w:val="00FF4473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059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FE75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4104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1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B05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B0597"/>
    <w:pPr>
      <w:ind w:left="720"/>
      <w:contextualSpacing/>
    </w:pPr>
  </w:style>
  <w:style w:type="paragraph" w:styleId="a6">
    <w:name w:val="header"/>
    <w:basedOn w:val="a"/>
    <w:link w:val="a7"/>
    <w:rsid w:val="001A1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1599"/>
    <w:rPr>
      <w:sz w:val="28"/>
      <w:szCs w:val="28"/>
    </w:rPr>
  </w:style>
  <w:style w:type="paragraph" w:styleId="a8">
    <w:name w:val="footer"/>
    <w:basedOn w:val="a"/>
    <w:link w:val="a9"/>
    <w:rsid w:val="001A1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599"/>
    <w:rPr>
      <w:sz w:val="28"/>
      <w:szCs w:val="28"/>
    </w:rPr>
  </w:style>
  <w:style w:type="character" w:styleId="aa">
    <w:name w:val="Hyperlink"/>
    <w:basedOn w:val="a0"/>
    <w:rsid w:val="00873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2;&#1072;&#1076;&#1088;&#1099;\&#1088;&#1072;&#1089;&#1087;&#1086;&#1088;&#1103;&#1078;&#1077;&#1085;-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Наталья Владимировна</cp:lastModifiedBy>
  <cp:revision>6</cp:revision>
  <cp:lastPrinted>2022-12-28T14:12:00Z</cp:lastPrinted>
  <dcterms:created xsi:type="dcterms:W3CDTF">2022-12-28T13:44:00Z</dcterms:created>
  <dcterms:modified xsi:type="dcterms:W3CDTF">2022-12-28T14:12:00Z</dcterms:modified>
</cp:coreProperties>
</file>